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2236C" w:rsidRPr="0002236C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2236C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001051AADEC4639B2D3BC115B1520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8650153"/>
                <w:placeholder>
                  <w:docPart w:val="7CE8CE80DD764B059F24FDC29F7CA8A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-1517691135"/>
                <w:placeholder>
                  <w:docPart w:val="09FBF9160FEE46C09DC10735D72104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-1684429625"/>
                <w:placeholder>
                  <w:docPart w:val="607A3F23BD3F415AB5844A2816A9AE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-1188375605"/>
                <w:placeholder>
                  <w:docPart w:val="F120FC06EC7A49EE972602E84397D1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1991825489"/>
                <w:placeholder>
                  <w:docPart w:val="F18A7573373948648F2F9F1704888DB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15420C">
            <w:pPr>
              <w:pStyle w:val="Days"/>
            </w:pPr>
            <w:sdt>
              <w:sdtPr>
                <w:id w:val="115736794"/>
                <w:placeholder>
                  <w:docPart w:val="E70CB33221D644DD89261A9FDBAE0B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223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223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223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223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223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236C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236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2236C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2236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2236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2236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2236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2236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2236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2236C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2236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2236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2236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2236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2236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2236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2236C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8A631C">
        <w:trPr>
          <w:trHeight w:hRule="exact" w:val="4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2236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6B68BE">
            <w:pPr>
              <w:pStyle w:val="Dates"/>
            </w:pPr>
            <w:r w:rsidRPr="006B68BE">
              <w:rPr>
                <w:sz w:val="18"/>
              </w:rPr>
              <w:t>Class: 4:00 to 6:00</w:t>
            </w:r>
            <w:r>
              <w:rPr>
                <w:sz w:val="18"/>
              </w:rPr>
              <w:t xml:space="preserve">    </w:t>
            </w:r>
            <w:r w:rsidR="009035F5">
              <w:fldChar w:fldCharType="begin"/>
            </w:r>
            <w:r w:rsidR="009035F5">
              <w:instrText xml:space="preserve"> =A8+1 </w:instrText>
            </w:r>
            <w:r w:rsidR="009035F5">
              <w:fldChar w:fldCharType="separate"/>
            </w:r>
            <w:r w:rsidR="0002236C" w:rsidRPr="006B68BE">
              <w:rPr>
                <w:noProof/>
                <w:color w:val="FF0000"/>
              </w:rPr>
              <w:t>17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6B68BE">
            <w:pPr>
              <w:pStyle w:val="Dates"/>
            </w:pPr>
            <w:r w:rsidRPr="006B68BE">
              <w:rPr>
                <w:sz w:val="18"/>
              </w:rPr>
              <w:t>Class: 4:00 to 6:00</w:t>
            </w:r>
            <w:r>
              <w:rPr>
                <w:sz w:val="18"/>
              </w:rPr>
              <w:t xml:space="preserve">    </w:t>
            </w:r>
            <w:r w:rsidR="009035F5">
              <w:fldChar w:fldCharType="begin"/>
            </w:r>
            <w:r w:rsidR="009035F5">
              <w:instrText xml:space="preserve"> =B8+1 </w:instrText>
            </w:r>
            <w:r w:rsidR="009035F5">
              <w:fldChar w:fldCharType="separate"/>
            </w:r>
            <w:r w:rsidR="0002236C" w:rsidRPr="006B68BE">
              <w:rPr>
                <w:noProof/>
                <w:color w:val="FF0000"/>
              </w:rPr>
              <w:t>18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=C8+1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19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6B68BE">
            <w:pPr>
              <w:pStyle w:val="Dates"/>
            </w:pPr>
            <w:r w:rsidRPr="006B68BE">
              <w:rPr>
                <w:sz w:val="18"/>
              </w:rPr>
              <w:t>Class: 4:00 to 6:00</w:t>
            </w:r>
            <w:r>
              <w:rPr>
                <w:sz w:val="18"/>
              </w:rPr>
              <w:t xml:space="preserve">    </w:t>
            </w:r>
            <w:r w:rsidR="009035F5" w:rsidRPr="006B68BE">
              <w:rPr>
                <w:color w:val="FF0000"/>
              </w:rPr>
              <w:fldChar w:fldCharType="begin"/>
            </w:r>
            <w:r w:rsidR="009035F5" w:rsidRPr="006B68BE">
              <w:rPr>
                <w:color w:val="FF0000"/>
              </w:rPr>
              <w:instrText xml:space="preserve"> =D8+1 </w:instrText>
            </w:r>
            <w:r w:rsidR="009035F5"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20</w:t>
            </w:r>
            <w:r w:rsidR="009035F5"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6B68BE">
            <w:pPr>
              <w:pStyle w:val="Dates"/>
            </w:pPr>
            <w:r w:rsidRPr="006B68BE">
              <w:rPr>
                <w:sz w:val="18"/>
              </w:rPr>
              <w:t>Class: 4:00 to 6:00</w:t>
            </w:r>
            <w:r>
              <w:rPr>
                <w:sz w:val="18"/>
              </w:rPr>
              <w:t xml:space="preserve">    </w:t>
            </w:r>
            <w:r w:rsidR="009035F5" w:rsidRPr="006B68BE">
              <w:rPr>
                <w:color w:val="FF0000"/>
              </w:rPr>
              <w:fldChar w:fldCharType="begin"/>
            </w:r>
            <w:r w:rsidR="009035F5" w:rsidRPr="006B68BE">
              <w:rPr>
                <w:color w:val="FF0000"/>
              </w:rPr>
              <w:instrText xml:space="preserve"> =E8+1 </w:instrText>
            </w:r>
            <w:r w:rsidR="009035F5"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21</w:t>
            </w:r>
            <w:r w:rsidR="009035F5"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=F8+1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22</w:t>
            </w:r>
            <w:r w:rsidRPr="006B68BE">
              <w:rPr>
                <w:color w:val="FF0000"/>
              </w:rPr>
              <w:fldChar w:fldCharType="end"/>
            </w:r>
          </w:p>
        </w:tc>
      </w:tr>
      <w:tr w:rsidR="002F6E35" w:rsidTr="008A631C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B68BE" w:rsidRDefault="0002236C">
            <w:pPr>
              <w:rPr>
                <w:b/>
                <w:color w:val="FF0000"/>
              </w:rPr>
            </w:pPr>
            <w:r w:rsidRPr="006B68BE">
              <w:rPr>
                <w:b/>
                <w:color w:val="FF0000"/>
              </w:rPr>
              <w:t>PARENT MEETING</w:t>
            </w:r>
          </w:p>
          <w:p w:rsidR="0002236C" w:rsidRDefault="0002236C">
            <w:r>
              <w:t>4:00-to 5:00</w:t>
            </w:r>
          </w:p>
          <w:p w:rsidR="0002236C" w:rsidRDefault="0002236C">
            <w:r>
              <w:t>5:00 to 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2236C" w:rsidRDefault="0002236C">
            <w:r>
              <w:t>Drive: #1 6:00-7:30</w:t>
            </w:r>
          </w:p>
          <w:p w:rsidR="0002236C" w:rsidRDefault="0002236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2236C" w:rsidRDefault="0002236C">
            <w:r>
              <w:t>Drive #2 6:00 to 7:30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62424" w:rsidRDefault="00D62424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#3</w:t>
            </w:r>
            <w:r>
              <w:rPr>
                <w:sz w:val="16"/>
                <w:szCs w:val="16"/>
              </w:rPr>
              <w:t xml:space="preserve"> 8:00</w:t>
            </w:r>
          </w:p>
          <w:p w:rsidR="00D62424" w:rsidRPr="00D62424" w:rsidRDefault="00D62424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 4</w:t>
            </w:r>
            <w:r>
              <w:rPr>
                <w:sz w:val="16"/>
                <w:szCs w:val="16"/>
              </w:rPr>
              <w:t xml:space="preserve"> 9:30</w:t>
            </w:r>
          </w:p>
          <w:p w:rsidR="00D62424" w:rsidRPr="00D62424" w:rsidRDefault="00D62424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#5</w:t>
            </w:r>
            <w:r>
              <w:rPr>
                <w:sz w:val="16"/>
                <w:szCs w:val="16"/>
              </w:rPr>
              <w:t xml:space="preserve"> 11:00</w:t>
            </w:r>
          </w:p>
          <w:p w:rsidR="00D62424" w:rsidRPr="00D62424" w:rsidRDefault="00D62424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#6</w:t>
            </w:r>
            <w:r>
              <w:rPr>
                <w:sz w:val="16"/>
                <w:szCs w:val="16"/>
              </w:rPr>
              <w:t xml:space="preserve"> 12:30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2236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2236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223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2236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236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2236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68BE" w:rsidRDefault="006B68BE" w:rsidP="006B68BE">
            <w:r>
              <w:t>Class 4:00 to 5:30</w:t>
            </w:r>
          </w:p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=A10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23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=A10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23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=A10+1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24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24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24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68BE" w:rsidRDefault="006B68BE" w:rsidP="006B68BE">
            <w:r>
              <w:t>Class 4:00 to 5:30</w:t>
            </w:r>
          </w:p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=B10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24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=B10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24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=B10+1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25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25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25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=C10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25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=C10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25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=C10+1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26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26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26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68BE" w:rsidRDefault="006B68BE" w:rsidP="006B68BE">
            <w:r>
              <w:t>Class 4:00 to 5:30</w:t>
            </w:r>
          </w:p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=D10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26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=D10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26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=D10+1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27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27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27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68BE" w:rsidRDefault="006B68BE" w:rsidP="006B68BE">
            <w:r>
              <w:t>Class 4:00 to 5:30</w:t>
            </w:r>
          </w:p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223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223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223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223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236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2236C" w:rsidRPr="006B68BE">
              <w:rPr>
                <w:noProof/>
                <w:color w:val="FF0000"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=F10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28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=F10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28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=F10+1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29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instrText>29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="0002236C" w:rsidRPr="006B68BE">
              <w:rPr>
                <w:noProof/>
                <w:color w:val="FF0000"/>
              </w:rPr>
              <w:t>29</w:t>
            </w:r>
            <w:r w:rsidRPr="006B68BE">
              <w:rPr>
                <w:color w:val="FF0000"/>
              </w:rPr>
              <w:fldChar w:fldCharType="end"/>
            </w:r>
          </w:p>
        </w:tc>
      </w:tr>
      <w:tr w:rsidR="00D417DE" w:rsidTr="008A631C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>
            <w:r>
              <w:t>Drive #7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>
            <w:r>
              <w:t>Drive #8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>
            <w:r>
              <w:t>Drive #9 4:00</w:t>
            </w:r>
          </w:p>
          <w:p w:rsidR="00D417DE" w:rsidRDefault="00D417DE" w:rsidP="00D417DE">
            <w:r>
              <w:t>Drive #10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>
            <w:r>
              <w:t>Drive #1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Default="00D417DE" w:rsidP="00D417DE">
            <w:r>
              <w:t>Drive #2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#3</w:t>
            </w:r>
            <w:r>
              <w:rPr>
                <w:sz w:val="16"/>
                <w:szCs w:val="16"/>
              </w:rPr>
              <w:t xml:space="preserve"> 8:00</w:t>
            </w:r>
          </w:p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 4</w:t>
            </w:r>
            <w:r>
              <w:rPr>
                <w:sz w:val="16"/>
                <w:szCs w:val="16"/>
              </w:rPr>
              <w:t xml:space="preserve"> 9:30</w:t>
            </w:r>
          </w:p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#5</w:t>
            </w:r>
            <w:r>
              <w:rPr>
                <w:sz w:val="16"/>
                <w:szCs w:val="16"/>
              </w:rPr>
              <w:t xml:space="preserve"> 11:00</w:t>
            </w:r>
          </w:p>
          <w:p w:rsidR="00D417DE" w:rsidRDefault="00D417DE" w:rsidP="00D417DE">
            <w:r w:rsidRPr="00D62424">
              <w:rPr>
                <w:sz w:val="16"/>
                <w:szCs w:val="16"/>
              </w:rPr>
              <w:t>Drive #6</w:t>
            </w:r>
            <w:r>
              <w:rPr>
                <w:sz w:val="16"/>
                <w:szCs w:val="16"/>
              </w:rPr>
              <w:t xml:space="preserve"> 12:30</w:t>
            </w:r>
          </w:p>
        </w:tc>
      </w:tr>
      <w:tr w:rsidR="00D417DE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=A12</w:instrText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noProof/>
                <w:color w:val="FF0000"/>
              </w:rPr>
              <w:instrText>30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= 0,""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IF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=A12 </w:instrText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noProof/>
                <w:color w:val="FF0000"/>
              </w:rPr>
              <w:instrText>30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&lt;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DocVariable MonthEnd \@ d </w:instrText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 </w:instrText>
            </w:r>
            <w:r w:rsidRPr="006B68BE">
              <w:rPr>
                <w:color w:val="FF0000"/>
              </w:rPr>
              <w:fldChar w:fldCharType="begin"/>
            </w:r>
            <w:r w:rsidRPr="006B68BE">
              <w:rPr>
                <w:color w:val="FF0000"/>
              </w:rPr>
              <w:instrText xml:space="preserve"> =A12+1 </w:instrText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noProof/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instrText xml:space="preserve"> "" </w:instrText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noProof/>
                <w:color w:val="FF0000"/>
              </w:rPr>
              <w:instrText>31</w:instrText>
            </w:r>
            <w:r w:rsidRPr="006B68BE">
              <w:rPr>
                <w:color w:val="FF0000"/>
              </w:rPr>
              <w:fldChar w:fldCharType="end"/>
            </w:r>
            <w:r w:rsidRPr="006B68BE">
              <w:rPr>
                <w:color w:val="FF0000"/>
              </w:rPr>
              <w:fldChar w:fldCharType="separate"/>
            </w:r>
            <w:r w:rsidRPr="006B68BE">
              <w:rPr>
                <w:noProof/>
                <w:color w:val="FF0000"/>
              </w:rPr>
              <w:t>31</w:t>
            </w:r>
            <w:r w:rsidRPr="006B68BE">
              <w:rPr>
                <w:color w:val="FF000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417DE" w:rsidRDefault="00D417DE" w:rsidP="00D417DE">
            <w:pPr>
              <w:pStyle w:val="Dates"/>
            </w:pPr>
          </w:p>
        </w:tc>
      </w:tr>
      <w:tr w:rsidR="00D417DE" w:rsidTr="008A631C">
        <w:trPr>
          <w:trHeight w:hRule="exact" w:val="1062"/>
        </w:trPr>
        <w:tc>
          <w:tcPr>
            <w:tcW w:w="2054" w:type="dxa"/>
          </w:tcPr>
          <w:p w:rsidR="00D417DE" w:rsidRDefault="00D417DE" w:rsidP="00D417DE"/>
        </w:tc>
        <w:tc>
          <w:tcPr>
            <w:tcW w:w="2055" w:type="dxa"/>
          </w:tcPr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7 8:00</w:t>
            </w:r>
          </w:p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8 9:30</w:t>
            </w:r>
          </w:p>
          <w:p w:rsidR="00D417DE" w:rsidRPr="00D62424" w:rsidRDefault="00D417DE" w:rsidP="00D417DE">
            <w:pPr>
              <w:rPr>
                <w:sz w:val="16"/>
                <w:szCs w:val="16"/>
              </w:rPr>
            </w:pPr>
            <w:r w:rsidRPr="00D62424">
              <w:rPr>
                <w:sz w:val="16"/>
                <w:szCs w:val="16"/>
              </w:rPr>
              <w:t>Drive #</w:t>
            </w:r>
            <w:r>
              <w:rPr>
                <w:sz w:val="16"/>
                <w:szCs w:val="16"/>
              </w:rPr>
              <w:t>9 11:00</w:t>
            </w:r>
          </w:p>
          <w:p w:rsidR="00D417DE" w:rsidRDefault="00D417DE" w:rsidP="00D417DE">
            <w:r w:rsidRPr="00D62424">
              <w:rPr>
                <w:sz w:val="16"/>
                <w:szCs w:val="16"/>
              </w:rPr>
              <w:t>Drive #</w:t>
            </w:r>
            <w:r w:rsidR="00771F82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12:30</w:t>
            </w:r>
          </w:p>
        </w:tc>
        <w:tc>
          <w:tcPr>
            <w:tcW w:w="2055" w:type="dxa"/>
          </w:tcPr>
          <w:p w:rsidR="00D417DE" w:rsidRDefault="00D417DE" w:rsidP="00D417DE">
            <w:bookmarkStart w:id="0" w:name="_GoBack"/>
            <w:bookmarkEnd w:id="0"/>
          </w:p>
        </w:tc>
        <w:tc>
          <w:tcPr>
            <w:tcW w:w="2055" w:type="dxa"/>
          </w:tcPr>
          <w:p w:rsidR="00D417DE" w:rsidRDefault="00D417DE" w:rsidP="00D417DE"/>
        </w:tc>
        <w:tc>
          <w:tcPr>
            <w:tcW w:w="2055" w:type="dxa"/>
          </w:tcPr>
          <w:p w:rsidR="00D417DE" w:rsidRDefault="00D417DE" w:rsidP="00D417DE"/>
        </w:tc>
        <w:tc>
          <w:tcPr>
            <w:tcW w:w="2055" w:type="dxa"/>
          </w:tcPr>
          <w:p w:rsidR="00D417DE" w:rsidRDefault="00D417DE" w:rsidP="00D417DE"/>
        </w:tc>
        <w:tc>
          <w:tcPr>
            <w:tcW w:w="2055" w:type="dxa"/>
          </w:tcPr>
          <w:p w:rsidR="00D417DE" w:rsidRDefault="00D417DE" w:rsidP="00D417DE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0C" w:rsidRDefault="0015420C">
      <w:pPr>
        <w:spacing w:before="0" w:after="0"/>
      </w:pPr>
      <w:r>
        <w:separator/>
      </w:r>
    </w:p>
  </w:endnote>
  <w:endnote w:type="continuationSeparator" w:id="0">
    <w:p w:rsidR="0015420C" w:rsidRDefault="001542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0C" w:rsidRDefault="0015420C">
      <w:pPr>
        <w:spacing w:before="0" w:after="0"/>
      </w:pPr>
      <w:r>
        <w:separator/>
      </w:r>
    </w:p>
  </w:footnote>
  <w:footnote w:type="continuationSeparator" w:id="0">
    <w:p w:rsidR="0015420C" w:rsidRDefault="001542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02236C"/>
    <w:rsid w:val="0002236C"/>
    <w:rsid w:val="00056814"/>
    <w:rsid w:val="0006779F"/>
    <w:rsid w:val="000A20FE"/>
    <w:rsid w:val="0011772B"/>
    <w:rsid w:val="0015420C"/>
    <w:rsid w:val="00192DDD"/>
    <w:rsid w:val="0027720C"/>
    <w:rsid w:val="002F6E35"/>
    <w:rsid w:val="003D7DDA"/>
    <w:rsid w:val="00406C2A"/>
    <w:rsid w:val="00454FED"/>
    <w:rsid w:val="004C5B17"/>
    <w:rsid w:val="005562FE"/>
    <w:rsid w:val="00557989"/>
    <w:rsid w:val="006B68BE"/>
    <w:rsid w:val="007564A4"/>
    <w:rsid w:val="00771F82"/>
    <w:rsid w:val="007777B1"/>
    <w:rsid w:val="007A49F2"/>
    <w:rsid w:val="007F4D55"/>
    <w:rsid w:val="008441AE"/>
    <w:rsid w:val="00874C9A"/>
    <w:rsid w:val="008A631C"/>
    <w:rsid w:val="009035F5"/>
    <w:rsid w:val="00944085"/>
    <w:rsid w:val="00946A27"/>
    <w:rsid w:val="009A0FFF"/>
    <w:rsid w:val="00A4654E"/>
    <w:rsid w:val="00A73BBF"/>
    <w:rsid w:val="00AB29FA"/>
    <w:rsid w:val="00B70858"/>
    <w:rsid w:val="00B711D4"/>
    <w:rsid w:val="00B8151A"/>
    <w:rsid w:val="00C11D39"/>
    <w:rsid w:val="00C71D73"/>
    <w:rsid w:val="00C7735D"/>
    <w:rsid w:val="00CB1C1C"/>
    <w:rsid w:val="00CD7B8C"/>
    <w:rsid w:val="00D17693"/>
    <w:rsid w:val="00D417DE"/>
    <w:rsid w:val="00D62424"/>
    <w:rsid w:val="00D64B0B"/>
    <w:rsid w:val="00DD31DF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3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55D7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_Hering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01051AADEC4639B2D3BC115B15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A98B-CC9D-4CD9-B86E-2F80A03BED06}"/>
      </w:docPartPr>
      <w:docPartBody>
        <w:p w:rsidR="0007546A" w:rsidRDefault="00A14C4A">
          <w:pPr>
            <w:pStyle w:val="1001051AADEC4639B2D3BC115B1520AF"/>
          </w:pPr>
          <w:r>
            <w:t>Sunday</w:t>
          </w:r>
        </w:p>
      </w:docPartBody>
    </w:docPart>
    <w:docPart>
      <w:docPartPr>
        <w:name w:val="7CE8CE80DD764B059F24FDC29F7C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51C4-2E34-4DBF-91B8-D6B2EA81FC90}"/>
      </w:docPartPr>
      <w:docPartBody>
        <w:p w:rsidR="0007546A" w:rsidRDefault="00A14C4A">
          <w:pPr>
            <w:pStyle w:val="7CE8CE80DD764B059F24FDC29F7CA8AD"/>
          </w:pPr>
          <w:r>
            <w:t>Monday</w:t>
          </w:r>
        </w:p>
      </w:docPartBody>
    </w:docPart>
    <w:docPart>
      <w:docPartPr>
        <w:name w:val="09FBF9160FEE46C09DC10735D721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C177-60E9-4BE5-AFA4-8C633288830B}"/>
      </w:docPartPr>
      <w:docPartBody>
        <w:p w:rsidR="0007546A" w:rsidRDefault="00A14C4A">
          <w:pPr>
            <w:pStyle w:val="09FBF9160FEE46C09DC10735D7210402"/>
          </w:pPr>
          <w:r>
            <w:t>Tuesday</w:t>
          </w:r>
        </w:p>
      </w:docPartBody>
    </w:docPart>
    <w:docPart>
      <w:docPartPr>
        <w:name w:val="607A3F23BD3F415AB5844A2816A9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0F37-95DD-479E-B9AD-9646979E2667}"/>
      </w:docPartPr>
      <w:docPartBody>
        <w:p w:rsidR="0007546A" w:rsidRDefault="00A14C4A">
          <w:pPr>
            <w:pStyle w:val="607A3F23BD3F415AB5844A2816A9AE16"/>
          </w:pPr>
          <w:r>
            <w:t>Wednesday</w:t>
          </w:r>
        </w:p>
      </w:docPartBody>
    </w:docPart>
    <w:docPart>
      <w:docPartPr>
        <w:name w:val="F120FC06EC7A49EE972602E84397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206B-90FD-4CC4-B4B6-0448C901CAC1}"/>
      </w:docPartPr>
      <w:docPartBody>
        <w:p w:rsidR="0007546A" w:rsidRDefault="00A14C4A">
          <w:pPr>
            <w:pStyle w:val="F120FC06EC7A49EE972602E84397D1EA"/>
          </w:pPr>
          <w:r>
            <w:t>Thursday</w:t>
          </w:r>
        </w:p>
      </w:docPartBody>
    </w:docPart>
    <w:docPart>
      <w:docPartPr>
        <w:name w:val="F18A7573373948648F2F9F170488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AD7E-E60D-4FF2-AD93-20EBDCC19FC9}"/>
      </w:docPartPr>
      <w:docPartBody>
        <w:p w:rsidR="0007546A" w:rsidRDefault="00A14C4A">
          <w:pPr>
            <w:pStyle w:val="F18A7573373948648F2F9F1704888DBF"/>
          </w:pPr>
          <w:r>
            <w:t>Friday</w:t>
          </w:r>
        </w:p>
      </w:docPartBody>
    </w:docPart>
    <w:docPart>
      <w:docPartPr>
        <w:name w:val="E70CB33221D644DD89261A9FDBAE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531B-70F8-482C-94E1-C026B431E728}"/>
      </w:docPartPr>
      <w:docPartBody>
        <w:p w:rsidR="0007546A" w:rsidRDefault="00A14C4A">
          <w:pPr>
            <w:pStyle w:val="E70CB33221D644DD89261A9FDBAE0B8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4A"/>
    <w:rsid w:val="0007546A"/>
    <w:rsid w:val="008D7AAB"/>
    <w:rsid w:val="00A14C4A"/>
    <w:rsid w:val="00A155E2"/>
    <w:rsid w:val="00E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1051AADEC4639B2D3BC115B1520AF">
    <w:name w:val="1001051AADEC4639B2D3BC115B1520AF"/>
  </w:style>
  <w:style w:type="paragraph" w:customStyle="1" w:styleId="7CE8CE80DD764B059F24FDC29F7CA8AD">
    <w:name w:val="7CE8CE80DD764B059F24FDC29F7CA8AD"/>
  </w:style>
  <w:style w:type="paragraph" w:customStyle="1" w:styleId="09FBF9160FEE46C09DC10735D7210402">
    <w:name w:val="09FBF9160FEE46C09DC10735D7210402"/>
  </w:style>
  <w:style w:type="paragraph" w:customStyle="1" w:styleId="607A3F23BD3F415AB5844A2816A9AE16">
    <w:name w:val="607A3F23BD3F415AB5844A2816A9AE16"/>
  </w:style>
  <w:style w:type="paragraph" w:customStyle="1" w:styleId="F120FC06EC7A49EE972602E84397D1EA">
    <w:name w:val="F120FC06EC7A49EE972602E84397D1EA"/>
  </w:style>
  <w:style w:type="paragraph" w:customStyle="1" w:styleId="F18A7573373948648F2F9F1704888DBF">
    <w:name w:val="F18A7573373948648F2F9F1704888DBF"/>
  </w:style>
  <w:style w:type="paragraph" w:customStyle="1" w:styleId="E70CB33221D644DD89261A9FDBAE0B82">
    <w:name w:val="E70CB33221D644DD89261A9FDBAE0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2021-04-07T18:34:00Z</dcterms:created>
  <dcterms:modified xsi:type="dcterms:W3CDTF">2021-04-12T16:18:00Z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