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E1783" w:rsidRPr="009E1783">
              <w:t>June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E1783">
              <w:t>2021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E30A707B3C24127BAE1180DB80DC7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2C0D0A">
            <w:pPr>
              <w:pStyle w:val="Days"/>
            </w:pPr>
            <w:sdt>
              <w:sdtPr>
                <w:id w:val="8650153"/>
                <w:placeholder>
                  <w:docPart w:val="A894F352977F42D6A3F26A25E674B28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2C0D0A">
            <w:pPr>
              <w:pStyle w:val="Days"/>
            </w:pPr>
            <w:sdt>
              <w:sdtPr>
                <w:id w:val="-1517691135"/>
                <w:placeholder>
                  <w:docPart w:val="8624B6C0B3C44881925FAE4B57EAB9D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2C0D0A">
            <w:pPr>
              <w:pStyle w:val="Days"/>
            </w:pPr>
            <w:sdt>
              <w:sdtPr>
                <w:id w:val="-1684429625"/>
                <w:placeholder>
                  <w:docPart w:val="09AF2A33F31D47A1BB7700AD05EF296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2C0D0A">
            <w:pPr>
              <w:pStyle w:val="Days"/>
            </w:pPr>
            <w:sdt>
              <w:sdtPr>
                <w:id w:val="-1188375605"/>
                <w:placeholder>
                  <w:docPart w:val="DDD3D8DE0D804EBAB80D03C66332127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2C0D0A">
            <w:pPr>
              <w:pStyle w:val="Days"/>
            </w:pPr>
            <w:sdt>
              <w:sdtPr>
                <w:id w:val="1991825489"/>
                <w:placeholder>
                  <w:docPart w:val="806BB86A8C234DBC93962516AAEFDE5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2C0D0A">
            <w:pPr>
              <w:pStyle w:val="Days"/>
            </w:pPr>
            <w:sdt>
              <w:sdtPr>
                <w:id w:val="115736794"/>
                <w:placeholder>
                  <w:docPart w:val="193848E4BFB8432FA62896FCC37A38D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1783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1783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E178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1783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5798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9E178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1783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E178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E178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178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E178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1783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E178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E178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178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E178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1783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E178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E178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178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E178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1783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E178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E178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178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E1783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E1783">
            <w:r>
              <w:t>Class 4:00 to 5:30</w:t>
            </w:r>
          </w:p>
          <w:p w:rsidR="009E1783" w:rsidRDefault="009E1783">
            <w:r>
              <w:t>Drive #1 5:30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E1783">
            <w:r>
              <w:t>Drive #2 4:00</w:t>
            </w:r>
          </w:p>
          <w:p w:rsidR="009E1783" w:rsidRDefault="009E1783">
            <w:r>
              <w:t>Drive#3 5:30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E1783">
            <w:r>
              <w:t>Class 4:00 to 5:30</w:t>
            </w:r>
          </w:p>
          <w:p w:rsidR="009E1783" w:rsidRDefault="009E1783">
            <w:r>
              <w:t>Drive #4 5:30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E1783" w:rsidRDefault="009E1783">
            <w:pPr>
              <w:rPr>
                <w:b/>
                <w:color w:val="FF0000"/>
              </w:rPr>
            </w:pPr>
            <w:r w:rsidRPr="009E1783">
              <w:rPr>
                <w:b/>
                <w:color w:val="FF0000"/>
              </w:rPr>
              <w:t>NO CLASS or DRIVES</w:t>
            </w:r>
          </w:p>
          <w:p w:rsidR="009E1783" w:rsidRDefault="009E1783">
            <w:r>
              <w:t>-Last day of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E1783" w:rsidRDefault="009E1783">
            <w:pPr>
              <w:rPr>
                <w:b/>
              </w:rPr>
            </w:pPr>
            <w:r w:rsidRPr="009E1783">
              <w:rPr>
                <w:b/>
                <w:color w:val="FF0000"/>
              </w:rPr>
              <w:t>NO DRIVES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9035F5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fldChar w:fldCharType="begin"/>
            </w:r>
            <w:r w:rsidRPr="00AE3411">
              <w:rPr>
                <w:color w:val="FF0000"/>
              </w:rPr>
              <w:instrText xml:space="preserve"> =G2+1 </w:instrText>
            </w:r>
            <w:r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t>6</w:t>
            </w:r>
            <w:r w:rsidRPr="00AE3411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9E1783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t>Class 7 to 8:30</w:t>
            </w:r>
            <w:r w:rsidR="00027B9D" w:rsidRPr="00AE3411">
              <w:rPr>
                <w:color w:val="FF0000"/>
              </w:rPr>
              <w:t xml:space="preserve">     </w: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=A4+1 </w:instrText>
            </w:r>
            <w:r w:rsidR="009035F5" w:rsidRPr="00AE3411">
              <w:rPr>
                <w:color w:val="FF0000"/>
              </w:rPr>
              <w:fldChar w:fldCharType="separate"/>
            </w:r>
            <w:r w:rsidRPr="00AE3411">
              <w:rPr>
                <w:noProof/>
                <w:color w:val="FF0000"/>
              </w:rPr>
              <w:t>7</w:t>
            </w:r>
            <w:r w:rsidR="009035F5" w:rsidRPr="00AE3411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027B9D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t xml:space="preserve">Class 7 to 8:30     </w: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=B4+1 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t>8</w:t>
            </w:r>
            <w:r w:rsidR="009035F5" w:rsidRPr="00AE3411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027B9D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t xml:space="preserve">Class 7 to 8:30     </w: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=C4+1 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t>9</w:t>
            </w:r>
            <w:r w:rsidR="009035F5" w:rsidRPr="00AE3411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027B9D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t xml:space="preserve">Class 7 to 8:30     </w: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=D4+1 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t>10</w:t>
            </w:r>
            <w:r w:rsidR="009035F5" w:rsidRPr="00AE3411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027B9D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t xml:space="preserve">Class 7 to 8:30     </w: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=E4+1 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t>11</w:t>
            </w:r>
            <w:r w:rsidR="009035F5" w:rsidRPr="00AE3411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9035F5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fldChar w:fldCharType="begin"/>
            </w:r>
            <w:r w:rsidRPr="00AE3411">
              <w:rPr>
                <w:color w:val="FF0000"/>
              </w:rPr>
              <w:instrText xml:space="preserve"> =F4+1 </w:instrText>
            </w:r>
            <w:r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t>12</w:t>
            </w:r>
            <w:r w:rsidRPr="00AE3411">
              <w:rPr>
                <w:color w:val="FF0000"/>
              </w:rPr>
              <w:fldChar w:fldCharType="end"/>
            </w:r>
          </w:p>
        </w:tc>
      </w:tr>
      <w:tr w:rsidR="002F6E35" w:rsidTr="009E1783">
        <w:trPr>
          <w:trHeight w:hRule="exact" w:val="117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E1783" w:rsidRPr="009E1783" w:rsidRDefault="009E1783" w:rsidP="009E1783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proofErr w:type="gramStart"/>
            <w:r w:rsidR="00AE341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9E1783">
              <w:rPr>
                <w:sz w:val="16"/>
                <w:szCs w:val="16"/>
              </w:rPr>
              <w:t xml:space="preserve"> 8:30</w:t>
            </w:r>
            <w:proofErr w:type="gramEnd"/>
          </w:p>
          <w:p w:rsidR="009E1783" w:rsidRPr="009E1783" w:rsidRDefault="009E1783" w:rsidP="009E1783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 </w:t>
            </w:r>
            <w:r w:rsidR="00AE3411">
              <w:rPr>
                <w:sz w:val="16"/>
                <w:szCs w:val="16"/>
              </w:rPr>
              <w:t>6</w:t>
            </w:r>
            <w:r w:rsidRPr="009E1783">
              <w:rPr>
                <w:sz w:val="16"/>
                <w:szCs w:val="16"/>
              </w:rPr>
              <w:t xml:space="preserve"> 10:00</w:t>
            </w:r>
          </w:p>
          <w:p w:rsidR="009E1783" w:rsidRPr="009E1783" w:rsidRDefault="009E1783" w:rsidP="009E1783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="00AE341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9E1783">
              <w:rPr>
                <w:sz w:val="16"/>
                <w:szCs w:val="16"/>
              </w:rPr>
              <w:t xml:space="preserve"> 11:30</w:t>
            </w:r>
            <w:proofErr w:type="gramEnd"/>
          </w:p>
          <w:p w:rsidR="002F6E35" w:rsidRPr="009E1783" w:rsidRDefault="009E1783" w:rsidP="009E1783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 w:rsidR="00AE341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9E17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E1783">
              <w:rPr>
                <w:sz w:val="16"/>
                <w:szCs w:val="16"/>
              </w:rPr>
              <w:t>1:00</w:t>
            </w:r>
          </w:p>
          <w:p w:rsidR="009E1783" w:rsidRPr="009E1783" w:rsidRDefault="009E1783" w:rsidP="009E1783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</w:t>
            </w:r>
            <w:r>
              <w:rPr>
                <w:sz w:val="16"/>
                <w:szCs w:val="16"/>
              </w:rPr>
              <w:t xml:space="preserve"> #</w:t>
            </w:r>
            <w:proofErr w:type="gramStart"/>
            <w:r w:rsidR="00AE341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 2:30</w:t>
            </w:r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27B9D" w:rsidRPr="009E1783" w:rsidRDefault="00027B9D" w:rsidP="00027B9D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 w:rsidR="00AE341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</w:t>
            </w:r>
            <w:r w:rsidRPr="009E1783">
              <w:rPr>
                <w:sz w:val="16"/>
                <w:szCs w:val="16"/>
              </w:rPr>
              <w:t xml:space="preserve"> 8:30</w:t>
            </w:r>
          </w:p>
          <w:p w:rsidR="00027B9D" w:rsidRPr="009E1783" w:rsidRDefault="00027B9D" w:rsidP="00027B9D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 w:rsidR="00AE341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</w:t>
            </w:r>
            <w:r w:rsidRPr="009E1783">
              <w:rPr>
                <w:sz w:val="16"/>
                <w:szCs w:val="16"/>
              </w:rPr>
              <w:t xml:space="preserve"> 10:00</w:t>
            </w:r>
          </w:p>
          <w:p w:rsidR="00027B9D" w:rsidRPr="009E1783" w:rsidRDefault="00027B9D" w:rsidP="00027B9D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 w:rsidR="00AE341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  <w:r w:rsidRPr="009E1783">
              <w:rPr>
                <w:sz w:val="16"/>
                <w:szCs w:val="16"/>
              </w:rPr>
              <w:t xml:space="preserve"> 11:30</w:t>
            </w:r>
          </w:p>
          <w:p w:rsidR="00027B9D" w:rsidRPr="009E1783" w:rsidRDefault="00027B9D" w:rsidP="00027B9D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 w:rsidR="00AE341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9E17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E1783">
              <w:rPr>
                <w:sz w:val="16"/>
                <w:szCs w:val="16"/>
              </w:rPr>
              <w:t>1:00</w:t>
            </w:r>
          </w:p>
          <w:p w:rsidR="002F6E35" w:rsidRDefault="00027B9D" w:rsidP="00027B9D">
            <w:r w:rsidRPr="009E1783">
              <w:rPr>
                <w:sz w:val="16"/>
                <w:szCs w:val="16"/>
              </w:rPr>
              <w:t>Drive</w:t>
            </w:r>
            <w:r>
              <w:rPr>
                <w:sz w:val="16"/>
                <w:szCs w:val="16"/>
              </w:rPr>
              <w:t xml:space="preserve"> #</w:t>
            </w:r>
            <w:proofErr w:type="gramStart"/>
            <w:r w:rsidR="00AE341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2:30</w:t>
            </w:r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proofErr w:type="gramStart"/>
            <w:r>
              <w:rPr>
                <w:sz w:val="16"/>
                <w:szCs w:val="16"/>
              </w:rPr>
              <w:t xml:space="preserve">5 </w:t>
            </w:r>
            <w:r w:rsidRPr="009E1783">
              <w:rPr>
                <w:sz w:val="16"/>
                <w:szCs w:val="16"/>
              </w:rPr>
              <w:t xml:space="preserve"> 8:30</w:t>
            </w:r>
            <w:proofErr w:type="gramEnd"/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 6</w:t>
            </w:r>
            <w:r w:rsidRPr="009E1783">
              <w:rPr>
                <w:sz w:val="16"/>
                <w:szCs w:val="16"/>
              </w:rPr>
              <w:t xml:space="preserve"> 10:00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7 </w:t>
            </w:r>
            <w:r w:rsidRPr="009E1783">
              <w:rPr>
                <w:sz w:val="16"/>
                <w:szCs w:val="16"/>
              </w:rPr>
              <w:t xml:space="preserve"> 11:30</w:t>
            </w:r>
            <w:proofErr w:type="gramEnd"/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8 </w:t>
            </w:r>
            <w:r w:rsidRPr="009E17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E1783">
              <w:rPr>
                <w:sz w:val="16"/>
                <w:szCs w:val="16"/>
              </w:rPr>
              <w:t>1:00</w:t>
            </w:r>
          </w:p>
          <w:p w:rsidR="002F6E35" w:rsidRDefault="00AE3411" w:rsidP="00AE3411">
            <w:r w:rsidRPr="009E1783">
              <w:rPr>
                <w:sz w:val="16"/>
                <w:szCs w:val="16"/>
              </w:rPr>
              <w:t>Drive</w:t>
            </w:r>
            <w:r>
              <w:rPr>
                <w:sz w:val="16"/>
                <w:szCs w:val="16"/>
              </w:rPr>
              <w:t xml:space="preserve"> #</w:t>
            </w:r>
            <w:proofErr w:type="gramStart"/>
            <w:r>
              <w:rPr>
                <w:sz w:val="16"/>
                <w:szCs w:val="16"/>
              </w:rPr>
              <w:t>9  2:30</w:t>
            </w:r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10  </w:t>
            </w:r>
            <w:r w:rsidRPr="009E1783">
              <w:rPr>
                <w:sz w:val="16"/>
                <w:szCs w:val="16"/>
              </w:rPr>
              <w:t xml:space="preserve"> 8:30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1  </w:t>
            </w:r>
            <w:r w:rsidRPr="009E1783">
              <w:rPr>
                <w:sz w:val="16"/>
                <w:szCs w:val="16"/>
              </w:rPr>
              <w:t xml:space="preserve"> 10:00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2  </w:t>
            </w:r>
            <w:r w:rsidRPr="009E1783">
              <w:rPr>
                <w:sz w:val="16"/>
                <w:szCs w:val="16"/>
              </w:rPr>
              <w:t xml:space="preserve"> 11:30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3 </w:t>
            </w:r>
            <w:r w:rsidRPr="009E17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E1783">
              <w:rPr>
                <w:sz w:val="16"/>
                <w:szCs w:val="16"/>
              </w:rPr>
              <w:t>1:00</w:t>
            </w:r>
          </w:p>
          <w:p w:rsidR="002F6E35" w:rsidRDefault="00AE3411" w:rsidP="00AE3411">
            <w:r w:rsidRPr="009E1783">
              <w:rPr>
                <w:sz w:val="16"/>
                <w:szCs w:val="16"/>
              </w:rPr>
              <w:t>Drive</w:t>
            </w:r>
            <w:r>
              <w:rPr>
                <w:sz w:val="16"/>
                <w:szCs w:val="16"/>
              </w:rPr>
              <w:t xml:space="preserve"> #</w:t>
            </w:r>
            <w:proofErr w:type="gramStart"/>
            <w:r>
              <w:rPr>
                <w:sz w:val="16"/>
                <w:szCs w:val="16"/>
              </w:rPr>
              <w:t>4  2:30</w:t>
            </w:r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proofErr w:type="gramStart"/>
            <w:r>
              <w:rPr>
                <w:sz w:val="16"/>
                <w:szCs w:val="16"/>
              </w:rPr>
              <w:t xml:space="preserve">5 </w:t>
            </w:r>
            <w:r w:rsidRPr="009E1783">
              <w:rPr>
                <w:sz w:val="16"/>
                <w:szCs w:val="16"/>
              </w:rPr>
              <w:t xml:space="preserve"> 8:30</w:t>
            </w:r>
            <w:proofErr w:type="gramEnd"/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 6</w:t>
            </w:r>
            <w:r w:rsidRPr="009E1783">
              <w:rPr>
                <w:sz w:val="16"/>
                <w:szCs w:val="16"/>
              </w:rPr>
              <w:t xml:space="preserve"> 10:00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7 </w:t>
            </w:r>
            <w:r w:rsidRPr="009E1783">
              <w:rPr>
                <w:sz w:val="16"/>
                <w:szCs w:val="16"/>
              </w:rPr>
              <w:t xml:space="preserve"> 11:30</w:t>
            </w:r>
            <w:proofErr w:type="gramEnd"/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8 </w:t>
            </w:r>
            <w:r w:rsidRPr="009E17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E1783">
              <w:rPr>
                <w:sz w:val="16"/>
                <w:szCs w:val="16"/>
              </w:rPr>
              <w:t>1:00</w:t>
            </w:r>
          </w:p>
          <w:p w:rsidR="002F6E35" w:rsidRDefault="00AE3411" w:rsidP="00AE3411">
            <w:r w:rsidRPr="009E1783">
              <w:rPr>
                <w:sz w:val="16"/>
                <w:szCs w:val="16"/>
              </w:rPr>
              <w:t>Drive</w:t>
            </w:r>
            <w:r>
              <w:rPr>
                <w:sz w:val="16"/>
                <w:szCs w:val="16"/>
              </w:rPr>
              <w:t xml:space="preserve"> #</w:t>
            </w:r>
            <w:proofErr w:type="gramStart"/>
            <w:r>
              <w:rPr>
                <w:sz w:val="16"/>
                <w:szCs w:val="16"/>
              </w:rPr>
              <w:t>9  2:30</w:t>
            </w:r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10  </w:t>
            </w:r>
            <w:r w:rsidRPr="009E1783">
              <w:rPr>
                <w:sz w:val="16"/>
                <w:szCs w:val="16"/>
              </w:rPr>
              <w:t xml:space="preserve"> 8:30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1  </w:t>
            </w:r>
            <w:r w:rsidRPr="009E1783">
              <w:rPr>
                <w:sz w:val="16"/>
                <w:szCs w:val="16"/>
              </w:rPr>
              <w:t xml:space="preserve"> 10:00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2  </w:t>
            </w:r>
            <w:r w:rsidRPr="009E1783">
              <w:rPr>
                <w:sz w:val="16"/>
                <w:szCs w:val="16"/>
              </w:rPr>
              <w:t xml:space="preserve"> 11:30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3 </w:t>
            </w:r>
            <w:r w:rsidRPr="009E17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E1783">
              <w:rPr>
                <w:sz w:val="16"/>
                <w:szCs w:val="16"/>
              </w:rPr>
              <w:t>1:00</w:t>
            </w:r>
          </w:p>
          <w:p w:rsidR="002F6E35" w:rsidRDefault="00AE3411" w:rsidP="00AE3411">
            <w:r w:rsidRPr="009E1783">
              <w:rPr>
                <w:sz w:val="16"/>
                <w:szCs w:val="16"/>
              </w:rPr>
              <w:t>Drive</w:t>
            </w:r>
            <w:r>
              <w:rPr>
                <w:sz w:val="16"/>
                <w:szCs w:val="16"/>
              </w:rPr>
              <w:t xml:space="preserve"> #</w:t>
            </w:r>
            <w:proofErr w:type="gramStart"/>
            <w:r>
              <w:rPr>
                <w:sz w:val="16"/>
                <w:szCs w:val="16"/>
              </w:rPr>
              <w:t>4  2:30</w:t>
            </w:r>
            <w:proofErr w:type="gramEnd"/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9035F5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fldChar w:fldCharType="begin"/>
            </w:r>
            <w:r w:rsidRPr="00AE3411">
              <w:rPr>
                <w:color w:val="FF0000"/>
              </w:rPr>
              <w:instrText xml:space="preserve"> =G4+1 </w:instrText>
            </w:r>
            <w:r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t>13</w:t>
            </w:r>
            <w:r w:rsidRPr="00AE3411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027B9D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t xml:space="preserve">Class 7 to 8:30     </w: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=A6+1 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t>14</w:t>
            </w:r>
            <w:r w:rsidR="009035F5" w:rsidRPr="00AE3411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027B9D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t xml:space="preserve">Class 7 to 8:30     </w: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=B6+1 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t>15</w:t>
            </w:r>
            <w:r w:rsidR="009035F5" w:rsidRPr="00AE3411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027B9D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t xml:space="preserve">Class 7 to 8:30     </w: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=C6+1 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t>16</w:t>
            </w:r>
            <w:r w:rsidR="009035F5" w:rsidRPr="00AE3411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027B9D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t xml:space="preserve">Class 7 to 8:30     </w: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=D6+1 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t>17</w:t>
            </w:r>
            <w:r w:rsidR="009035F5" w:rsidRPr="00AE3411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027B9D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t xml:space="preserve">Class 7 to 8:30     </w: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=E6+1 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t>18</w:t>
            </w:r>
            <w:r w:rsidR="009035F5" w:rsidRPr="00AE3411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027B9D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t xml:space="preserve">    </w: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=F6+1 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t>19</w:t>
            </w:r>
            <w:r w:rsidR="009035F5" w:rsidRPr="00AE3411">
              <w:rPr>
                <w:color w:val="FF0000"/>
              </w:rPr>
              <w:fldChar w:fldCharType="end"/>
            </w:r>
          </w:p>
        </w:tc>
      </w:tr>
      <w:tr w:rsidR="002F6E35" w:rsidTr="00027B9D">
        <w:trPr>
          <w:trHeight w:hRule="exact" w:val="117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proofErr w:type="gramStart"/>
            <w:r>
              <w:rPr>
                <w:sz w:val="16"/>
                <w:szCs w:val="16"/>
              </w:rPr>
              <w:t xml:space="preserve">5 </w:t>
            </w:r>
            <w:r w:rsidRPr="009E1783">
              <w:rPr>
                <w:sz w:val="16"/>
                <w:szCs w:val="16"/>
              </w:rPr>
              <w:t xml:space="preserve"> 8:30</w:t>
            </w:r>
            <w:proofErr w:type="gramEnd"/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 6</w:t>
            </w:r>
            <w:r w:rsidRPr="009E1783">
              <w:rPr>
                <w:sz w:val="16"/>
                <w:szCs w:val="16"/>
              </w:rPr>
              <w:t xml:space="preserve"> 10:00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7 </w:t>
            </w:r>
            <w:r w:rsidRPr="009E1783">
              <w:rPr>
                <w:sz w:val="16"/>
                <w:szCs w:val="16"/>
              </w:rPr>
              <w:t xml:space="preserve"> 11:30</w:t>
            </w:r>
            <w:proofErr w:type="gramEnd"/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8 </w:t>
            </w:r>
            <w:r w:rsidRPr="009E17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E1783">
              <w:rPr>
                <w:sz w:val="16"/>
                <w:szCs w:val="16"/>
              </w:rPr>
              <w:t>1:00</w:t>
            </w:r>
          </w:p>
          <w:p w:rsidR="002F6E35" w:rsidRDefault="00AE3411" w:rsidP="00AE3411">
            <w:r w:rsidRPr="009E1783">
              <w:rPr>
                <w:sz w:val="16"/>
                <w:szCs w:val="16"/>
              </w:rPr>
              <w:t>Drive</w:t>
            </w:r>
            <w:r>
              <w:rPr>
                <w:sz w:val="16"/>
                <w:szCs w:val="16"/>
              </w:rPr>
              <w:t xml:space="preserve"> #</w:t>
            </w:r>
            <w:proofErr w:type="gramStart"/>
            <w:r>
              <w:rPr>
                <w:sz w:val="16"/>
                <w:szCs w:val="16"/>
              </w:rPr>
              <w:t>9  2:30</w:t>
            </w:r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10  </w:t>
            </w:r>
            <w:r w:rsidRPr="009E1783">
              <w:rPr>
                <w:sz w:val="16"/>
                <w:szCs w:val="16"/>
              </w:rPr>
              <w:t xml:space="preserve"> 8:30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1  </w:t>
            </w:r>
            <w:r w:rsidRPr="009E1783">
              <w:rPr>
                <w:sz w:val="16"/>
                <w:szCs w:val="16"/>
              </w:rPr>
              <w:t xml:space="preserve"> 10:00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2  </w:t>
            </w:r>
            <w:r w:rsidRPr="009E1783">
              <w:rPr>
                <w:sz w:val="16"/>
                <w:szCs w:val="16"/>
              </w:rPr>
              <w:t xml:space="preserve"> 11:30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3 </w:t>
            </w:r>
            <w:r w:rsidRPr="009E17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E1783">
              <w:rPr>
                <w:sz w:val="16"/>
                <w:szCs w:val="16"/>
              </w:rPr>
              <w:t>1:00</w:t>
            </w:r>
          </w:p>
          <w:p w:rsidR="002F6E35" w:rsidRDefault="00AE3411" w:rsidP="00AE3411">
            <w:r w:rsidRPr="009E1783">
              <w:rPr>
                <w:sz w:val="16"/>
                <w:szCs w:val="16"/>
              </w:rPr>
              <w:t>Drive</w:t>
            </w:r>
            <w:r>
              <w:rPr>
                <w:sz w:val="16"/>
                <w:szCs w:val="16"/>
              </w:rPr>
              <w:t xml:space="preserve"> #</w:t>
            </w:r>
            <w:proofErr w:type="gramStart"/>
            <w:r>
              <w:rPr>
                <w:sz w:val="16"/>
                <w:szCs w:val="16"/>
              </w:rPr>
              <w:t>4  2:30</w:t>
            </w:r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proofErr w:type="gramStart"/>
            <w:r>
              <w:rPr>
                <w:sz w:val="16"/>
                <w:szCs w:val="16"/>
              </w:rPr>
              <w:t xml:space="preserve">5 </w:t>
            </w:r>
            <w:r w:rsidRPr="009E1783">
              <w:rPr>
                <w:sz w:val="16"/>
                <w:szCs w:val="16"/>
              </w:rPr>
              <w:t xml:space="preserve"> 8:30</w:t>
            </w:r>
            <w:proofErr w:type="gramEnd"/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 6</w:t>
            </w:r>
            <w:r w:rsidRPr="009E1783">
              <w:rPr>
                <w:sz w:val="16"/>
                <w:szCs w:val="16"/>
              </w:rPr>
              <w:t xml:space="preserve"> 10:00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7 </w:t>
            </w:r>
            <w:r w:rsidRPr="009E1783">
              <w:rPr>
                <w:sz w:val="16"/>
                <w:szCs w:val="16"/>
              </w:rPr>
              <w:t xml:space="preserve"> 11:30</w:t>
            </w:r>
            <w:proofErr w:type="gramEnd"/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8 </w:t>
            </w:r>
            <w:r w:rsidRPr="009E17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E1783">
              <w:rPr>
                <w:sz w:val="16"/>
                <w:szCs w:val="16"/>
              </w:rPr>
              <w:t>1:00</w:t>
            </w:r>
          </w:p>
          <w:p w:rsidR="002F6E35" w:rsidRDefault="00AE3411" w:rsidP="00AE3411">
            <w:r w:rsidRPr="009E1783">
              <w:rPr>
                <w:sz w:val="16"/>
                <w:szCs w:val="16"/>
              </w:rPr>
              <w:t>Drive</w:t>
            </w:r>
            <w:r>
              <w:rPr>
                <w:sz w:val="16"/>
                <w:szCs w:val="16"/>
              </w:rPr>
              <w:t xml:space="preserve"> #</w:t>
            </w:r>
            <w:proofErr w:type="gramStart"/>
            <w:r>
              <w:rPr>
                <w:sz w:val="16"/>
                <w:szCs w:val="16"/>
              </w:rPr>
              <w:t>9  2:30</w:t>
            </w:r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10  </w:t>
            </w:r>
            <w:r w:rsidRPr="009E1783">
              <w:rPr>
                <w:sz w:val="16"/>
                <w:szCs w:val="16"/>
              </w:rPr>
              <w:t xml:space="preserve"> 8:30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1  </w:t>
            </w:r>
            <w:r w:rsidRPr="009E1783">
              <w:rPr>
                <w:sz w:val="16"/>
                <w:szCs w:val="16"/>
              </w:rPr>
              <w:t xml:space="preserve"> 10:00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2  </w:t>
            </w:r>
            <w:r w:rsidRPr="009E1783">
              <w:rPr>
                <w:sz w:val="16"/>
                <w:szCs w:val="16"/>
              </w:rPr>
              <w:t xml:space="preserve"> 11:30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3 </w:t>
            </w:r>
            <w:r w:rsidRPr="009E17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E1783">
              <w:rPr>
                <w:sz w:val="16"/>
                <w:szCs w:val="16"/>
              </w:rPr>
              <w:t>1:00</w:t>
            </w:r>
          </w:p>
          <w:p w:rsidR="002F6E35" w:rsidRDefault="00AE3411" w:rsidP="00AE3411">
            <w:r w:rsidRPr="009E1783">
              <w:rPr>
                <w:sz w:val="16"/>
                <w:szCs w:val="16"/>
              </w:rPr>
              <w:t>Drive</w:t>
            </w:r>
            <w:r>
              <w:rPr>
                <w:sz w:val="16"/>
                <w:szCs w:val="16"/>
              </w:rPr>
              <w:t xml:space="preserve"> #</w:t>
            </w:r>
            <w:proofErr w:type="gramStart"/>
            <w:r>
              <w:rPr>
                <w:sz w:val="16"/>
                <w:szCs w:val="16"/>
              </w:rPr>
              <w:t>4  2:30</w:t>
            </w:r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proofErr w:type="gramStart"/>
            <w:r>
              <w:rPr>
                <w:sz w:val="16"/>
                <w:szCs w:val="16"/>
              </w:rPr>
              <w:t xml:space="preserve">5 </w:t>
            </w:r>
            <w:r w:rsidRPr="009E1783">
              <w:rPr>
                <w:sz w:val="16"/>
                <w:szCs w:val="16"/>
              </w:rPr>
              <w:t xml:space="preserve"> 8:30</w:t>
            </w:r>
            <w:proofErr w:type="gramEnd"/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 6</w:t>
            </w:r>
            <w:r w:rsidRPr="009E1783">
              <w:rPr>
                <w:sz w:val="16"/>
                <w:szCs w:val="16"/>
              </w:rPr>
              <w:t xml:space="preserve"> 10:00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7 </w:t>
            </w:r>
            <w:r w:rsidRPr="009E1783">
              <w:rPr>
                <w:sz w:val="16"/>
                <w:szCs w:val="16"/>
              </w:rPr>
              <w:t xml:space="preserve"> 11:30</w:t>
            </w:r>
            <w:proofErr w:type="gramEnd"/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8 </w:t>
            </w:r>
            <w:r w:rsidRPr="009E17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E1783">
              <w:rPr>
                <w:sz w:val="16"/>
                <w:szCs w:val="16"/>
              </w:rPr>
              <w:t>1:00</w:t>
            </w:r>
          </w:p>
          <w:p w:rsidR="002F6E35" w:rsidRDefault="00AE3411" w:rsidP="00AE3411">
            <w:r w:rsidRPr="009E1783">
              <w:rPr>
                <w:sz w:val="16"/>
                <w:szCs w:val="16"/>
              </w:rPr>
              <w:t>Drive</w:t>
            </w:r>
            <w:r>
              <w:rPr>
                <w:sz w:val="16"/>
                <w:szCs w:val="16"/>
              </w:rPr>
              <w:t xml:space="preserve"> #</w:t>
            </w:r>
            <w:proofErr w:type="gramStart"/>
            <w:r>
              <w:rPr>
                <w:sz w:val="16"/>
                <w:szCs w:val="16"/>
              </w:rPr>
              <w:t>9  2:30</w:t>
            </w:r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10  </w:t>
            </w:r>
            <w:r w:rsidRPr="009E1783">
              <w:rPr>
                <w:sz w:val="16"/>
                <w:szCs w:val="16"/>
              </w:rPr>
              <w:t xml:space="preserve"> 8:30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1  </w:t>
            </w:r>
            <w:r w:rsidRPr="009E1783">
              <w:rPr>
                <w:sz w:val="16"/>
                <w:szCs w:val="16"/>
              </w:rPr>
              <w:t xml:space="preserve"> 10:00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2  </w:t>
            </w:r>
            <w:r w:rsidRPr="009E1783">
              <w:rPr>
                <w:sz w:val="16"/>
                <w:szCs w:val="16"/>
              </w:rPr>
              <w:t xml:space="preserve"> 11:30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3 </w:t>
            </w:r>
            <w:r w:rsidRPr="009E17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E1783">
              <w:rPr>
                <w:sz w:val="16"/>
                <w:szCs w:val="16"/>
              </w:rPr>
              <w:t>1:00</w:t>
            </w:r>
          </w:p>
          <w:p w:rsidR="002F6E35" w:rsidRDefault="00AE3411" w:rsidP="00AE3411">
            <w:r w:rsidRPr="009E1783">
              <w:rPr>
                <w:sz w:val="16"/>
                <w:szCs w:val="16"/>
              </w:rPr>
              <w:t>Drive</w:t>
            </w:r>
            <w:r>
              <w:rPr>
                <w:sz w:val="16"/>
                <w:szCs w:val="16"/>
              </w:rPr>
              <w:t xml:space="preserve"> #</w:t>
            </w:r>
            <w:proofErr w:type="gramStart"/>
            <w:r>
              <w:rPr>
                <w:sz w:val="16"/>
                <w:szCs w:val="16"/>
              </w:rPr>
              <w:t>4  2:30</w:t>
            </w:r>
            <w:proofErr w:type="gramEnd"/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9035F5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fldChar w:fldCharType="begin"/>
            </w:r>
            <w:r w:rsidRPr="00AE3411">
              <w:rPr>
                <w:color w:val="FF0000"/>
              </w:rPr>
              <w:instrText xml:space="preserve"> =G6+1 </w:instrText>
            </w:r>
            <w:r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t>20</w:t>
            </w:r>
            <w:r w:rsidRPr="00AE3411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027B9D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t xml:space="preserve">Class 7 to 8:30     </w: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=A8+1 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t>21</w:t>
            </w:r>
            <w:r w:rsidR="009035F5" w:rsidRPr="00AE3411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027B9D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t xml:space="preserve">Class 7 to 8:30     </w: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=B8+1 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t>22</w:t>
            </w:r>
            <w:r w:rsidR="009035F5" w:rsidRPr="00AE3411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027B9D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t xml:space="preserve">Class 7 to 8:30     </w: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=C8+1 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t>23</w:t>
            </w:r>
            <w:r w:rsidR="009035F5" w:rsidRPr="00AE3411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027B9D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t xml:space="preserve">Class 7 to 8:30     </w: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=D8+1 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t>24</w:t>
            </w:r>
            <w:r w:rsidR="009035F5" w:rsidRPr="00AE3411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027B9D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t xml:space="preserve">Class 7 to 8:30     </w: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=E8+1 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t>25</w:t>
            </w:r>
            <w:r w:rsidR="009035F5" w:rsidRPr="00AE3411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9035F5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fldChar w:fldCharType="begin"/>
            </w:r>
            <w:r w:rsidRPr="00AE3411">
              <w:rPr>
                <w:color w:val="FF0000"/>
              </w:rPr>
              <w:instrText xml:space="preserve"> =F8+1 </w:instrText>
            </w:r>
            <w:r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t>26</w:t>
            </w:r>
            <w:r w:rsidRPr="00AE3411">
              <w:rPr>
                <w:color w:val="FF0000"/>
              </w:rPr>
              <w:fldChar w:fldCharType="end"/>
            </w:r>
          </w:p>
        </w:tc>
      </w:tr>
      <w:tr w:rsidR="002F6E35" w:rsidTr="00027B9D">
        <w:trPr>
          <w:trHeight w:hRule="exact" w:val="124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proofErr w:type="gramStart"/>
            <w:r>
              <w:rPr>
                <w:sz w:val="16"/>
                <w:szCs w:val="16"/>
              </w:rPr>
              <w:t xml:space="preserve">5 </w:t>
            </w:r>
            <w:r w:rsidRPr="009E1783">
              <w:rPr>
                <w:sz w:val="16"/>
                <w:szCs w:val="16"/>
              </w:rPr>
              <w:t xml:space="preserve"> 8:30</w:t>
            </w:r>
            <w:proofErr w:type="gramEnd"/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 6</w:t>
            </w:r>
            <w:r w:rsidRPr="009E1783">
              <w:rPr>
                <w:sz w:val="16"/>
                <w:szCs w:val="16"/>
              </w:rPr>
              <w:t xml:space="preserve"> 10:00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7 </w:t>
            </w:r>
            <w:r w:rsidRPr="009E1783">
              <w:rPr>
                <w:sz w:val="16"/>
                <w:szCs w:val="16"/>
              </w:rPr>
              <w:t xml:space="preserve"> 11:30</w:t>
            </w:r>
            <w:proofErr w:type="gramEnd"/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8 </w:t>
            </w:r>
            <w:r w:rsidRPr="009E17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E1783">
              <w:rPr>
                <w:sz w:val="16"/>
                <w:szCs w:val="16"/>
              </w:rPr>
              <w:t>1:00</w:t>
            </w:r>
          </w:p>
          <w:p w:rsidR="002F6E35" w:rsidRDefault="00AE3411" w:rsidP="00AE3411">
            <w:r w:rsidRPr="009E1783">
              <w:rPr>
                <w:sz w:val="16"/>
                <w:szCs w:val="16"/>
              </w:rPr>
              <w:t>Drive</w:t>
            </w:r>
            <w:r>
              <w:rPr>
                <w:sz w:val="16"/>
                <w:szCs w:val="16"/>
              </w:rPr>
              <w:t xml:space="preserve"> #</w:t>
            </w:r>
            <w:proofErr w:type="gramStart"/>
            <w:r>
              <w:rPr>
                <w:sz w:val="16"/>
                <w:szCs w:val="16"/>
              </w:rPr>
              <w:t>9  2:30</w:t>
            </w:r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10  </w:t>
            </w:r>
            <w:r w:rsidRPr="009E1783">
              <w:rPr>
                <w:sz w:val="16"/>
                <w:szCs w:val="16"/>
              </w:rPr>
              <w:t xml:space="preserve"> 8:30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1  </w:t>
            </w:r>
            <w:r w:rsidRPr="009E1783">
              <w:rPr>
                <w:sz w:val="16"/>
                <w:szCs w:val="16"/>
              </w:rPr>
              <w:t xml:space="preserve"> 10:00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2  </w:t>
            </w:r>
            <w:r w:rsidRPr="009E1783">
              <w:rPr>
                <w:sz w:val="16"/>
                <w:szCs w:val="16"/>
              </w:rPr>
              <w:t xml:space="preserve"> 11:30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3 </w:t>
            </w:r>
            <w:r w:rsidRPr="009E17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E1783">
              <w:rPr>
                <w:sz w:val="16"/>
                <w:szCs w:val="16"/>
              </w:rPr>
              <w:t>1:00</w:t>
            </w:r>
          </w:p>
          <w:p w:rsidR="002F6E35" w:rsidRDefault="00AE3411" w:rsidP="00AE3411">
            <w:r w:rsidRPr="009E1783">
              <w:rPr>
                <w:sz w:val="16"/>
                <w:szCs w:val="16"/>
              </w:rPr>
              <w:t>Drive</w:t>
            </w:r>
            <w:r>
              <w:rPr>
                <w:sz w:val="16"/>
                <w:szCs w:val="16"/>
              </w:rPr>
              <w:t xml:space="preserve"> #</w:t>
            </w:r>
            <w:proofErr w:type="gramStart"/>
            <w:r>
              <w:rPr>
                <w:sz w:val="16"/>
                <w:szCs w:val="16"/>
              </w:rPr>
              <w:t>4  2:30</w:t>
            </w:r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proofErr w:type="gramStart"/>
            <w:r>
              <w:rPr>
                <w:sz w:val="16"/>
                <w:szCs w:val="16"/>
              </w:rPr>
              <w:t xml:space="preserve">5 </w:t>
            </w:r>
            <w:r w:rsidRPr="009E1783">
              <w:rPr>
                <w:sz w:val="16"/>
                <w:szCs w:val="16"/>
              </w:rPr>
              <w:t xml:space="preserve"> 8:30</w:t>
            </w:r>
            <w:proofErr w:type="gramEnd"/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 6</w:t>
            </w:r>
            <w:r w:rsidRPr="009E1783">
              <w:rPr>
                <w:sz w:val="16"/>
                <w:szCs w:val="16"/>
              </w:rPr>
              <w:t xml:space="preserve"> 10:00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7 </w:t>
            </w:r>
            <w:r w:rsidRPr="009E1783">
              <w:rPr>
                <w:sz w:val="16"/>
                <w:szCs w:val="16"/>
              </w:rPr>
              <w:t xml:space="preserve"> 11:30</w:t>
            </w:r>
            <w:proofErr w:type="gramEnd"/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8 </w:t>
            </w:r>
            <w:r w:rsidRPr="009E17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E1783">
              <w:rPr>
                <w:sz w:val="16"/>
                <w:szCs w:val="16"/>
              </w:rPr>
              <w:t>1:00</w:t>
            </w:r>
          </w:p>
          <w:p w:rsidR="002F6E35" w:rsidRDefault="00AE3411" w:rsidP="00AE3411">
            <w:r w:rsidRPr="009E1783">
              <w:rPr>
                <w:sz w:val="16"/>
                <w:szCs w:val="16"/>
              </w:rPr>
              <w:t>Drive</w:t>
            </w:r>
            <w:r>
              <w:rPr>
                <w:sz w:val="16"/>
                <w:szCs w:val="16"/>
              </w:rPr>
              <w:t xml:space="preserve"> #</w:t>
            </w:r>
            <w:proofErr w:type="gramStart"/>
            <w:r>
              <w:rPr>
                <w:sz w:val="16"/>
                <w:szCs w:val="16"/>
              </w:rPr>
              <w:t>9  2:30</w:t>
            </w:r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10  </w:t>
            </w:r>
            <w:r w:rsidRPr="009E1783">
              <w:rPr>
                <w:sz w:val="16"/>
                <w:szCs w:val="16"/>
              </w:rPr>
              <w:t xml:space="preserve"> 8:30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1  </w:t>
            </w:r>
            <w:r w:rsidRPr="009E1783">
              <w:rPr>
                <w:sz w:val="16"/>
                <w:szCs w:val="16"/>
              </w:rPr>
              <w:t xml:space="preserve"> 10:00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2  </w:t>
            </w:r>
            <w:r w:rsidRPr="009E1783">
              <w:rPr>
                <w:sz w:val="16"/>
                <w:szCs w:val="16"/>
              </w:rPr>
              <w:t xml:space="preserve"> 11:30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3 </w:t>
            </w:r>
            <w:r w:rsidRPr="009E17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E1783">
              <w:rPr>
                <w:sz w:val="16"/>
                <w:szCs w:val="16"/>
              </w:rPr>
              <w:t>1:00</w:t>
            </w:r>
          </w:p>
          <w:p w:rsidR="002F6E35" w:rsidRDefault="00AE3411" w:rsidP="00AE3411">
            <w:r w:rsidRPr="009E1783">
              <w:rPr>
                <w:sz w:val="16"/>
                <w:szCs w:val="16"/>
              </w:rPr>
              <w:t>Drive</w:t>
            </w:r>
            <w:r>
              <w:rPr>
                <w:sz w:val="16"/>
                <w:szCs w:val="16"/>
              </w:rPr>
              <w:t xml:space="preserve"> #</w:t>
            </w:r>
            <w:proofErr w:type="gramStart"/>
            <w:r>
              <w:rPr>
                <w:sz w:val="16"/>
                <w:szCs w:val="16"/>
              </w:rPr>
              <w:t>4  2:30</w:t>
            </w:r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proofErr w:type="gramStart"/>
            <w:r>
              <w:rPr>
                <w:sz w:val="16"/>
                <w:szCs w:val="16"/>
              </w:rPr>
              <w:t xml:space="preserve">5 </w:t>
            </w:r>
            <w:r w:rsidRPr="009E1783">
              <w:rPr>
                <w:sz w:val="16"/>
                <w:szCs w:val="16"/>
              </w:rPr>
              <w:t xml:space="preserve"> 8:30</w:t>
            </w:r>
            <w:proofErr w:type="gramEnd"/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 6</w:t>
            </w:r>
            <w:r w:rsidRPr="009E1783">
              <w:rPr>
                <w:sz w:val="16"/>
                <w:szCs w:val="16"/>
              </w:rPr>
              <w:t xml:space="preserve"> 10:00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7 </w:t>
            </w:r>
            <w:r w:rsidRPr="009E1783">
              <w:rPr>
                <w:sz w:val="16"/>
                <w:szCs w:val="16"/>
              </w:rPr>
              <w:t xml:space="preserve"> 11:30</w:t>
            </w:r>
            <w:proofErr w:type="gramEnd"/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8 </w:t>
            </w:r>
            <w:r w:rsidRPr="009E17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E1783">
              <w:rPr>
                <w:sz w:val="16"/>
                <w:szCs w:val="16"/>
              </w:rPr>
              <w:t>1:00</w:t>
            </w:r>
          </w:p>
          <w:p w:rsidR="002F6E35" w:rsidRDefault="00AE3411" w:rsidP="00AE3411">
            <w:r w:rsidRPr="009E1783">
              <w:rPr>
                <w:sz w:val="16"/>
                <w:szCs w:val="16"/>
              </w:rPr>
              <w:t>Drive</w:t>
            </w:r>
            <w:r>
              <w:rPr>
                <w:sz w:val="16"/>
                <w:szCs w:val="16"/>
              </w:rPr>
              <w:t xml:space="preserve"> #</w:t>
            </w:r>
            <w:proofErr w:type="gramStart"/>
            <w:r>
              <w:rPr>
                <w:sz w:val="16"/>
                <w:szCs w:val="16"/>
              </w:rPr>
              <w:t>9  2:30</w:t>
            </w:r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10  </w:t>
            </w:r>
            <w:r w:rsidRPr="009E1783">
              <w:rPr>
                <w:sz w:val="16"/>
                <w:szCs w:val="16"/>
              </w:rPr>
              <w:t xml:space="preserve"> 8:30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1  </w:t>
            </w:r>
            <w:r w:rsidRPr="009E1783">
              <w:rPr>
                <w:sz w:val="16"/>
                <w:szCs w:val="16"/>
              </w:rPr>
              <w:t xml:space="preserve"> 10:00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2  </w:t>
            </w:r>
            <w:r w:rsidRPr="009E1783">
              <w:rPr>
                <w:sz w:val="16"/>
                <w:szCs w:val="16"/>
              </w:rPr>
              <w:t xml:space="preserve"> 11:30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 xml:space="preserve">3 </w:t>
            </w:r>
            <w:r w:rsidRPr="009E17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E1783">
              <w:rPr>
                <w:sz w:val="16"/>
                <w:szCs w:val="16"/>
              </w:rPr>
              <w:t>1:00</w:t>
            </w:r>
          </w:p>
          <w:p w:rsidR="002F6E35" w:rsidRDefault="00AE3411" w:rsidP="00AE3411">
            <w:r w:rsidRPr="009E1783">
              <w:rPr>
                <w:sz w:val="16"/>
                <w:szCs w:val="16"/>
              </w:rPr>
              <w:t>Drive</w:t>
            </w:r>
            <w:r>
              <w:rPr>
                <w:sz w:val="16"/>
                <w:szCs w:val="16"/>
              </w:rPr>
              <w:t xml:space="preserve"> #</w:t>
            </w:r>
            <w:proofErr w:type="gramStart"/>
            <w:r>
              <w:rPr>
                <w:sz w:val="16"/>
                <w:szCs w:val="16"/>
              </w:rPr>
              <w:t>4  2:30</w:t>
            </w:r>
            <w:proofErr w:type="gramEnd"/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9035F5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fldChar w:fldCharType="begin"/>
            </w:r>
            <w:r w:rsidRPr="00AE3411">
              <w:rPr>
                <w:color w:val="FF0000"/>
              </w:rPr>
              <w:instrText xml:space="preserve">IF </w:instrText>
            </w:r>
            <w:r w:rsidRPr="00AE3411">
              <w:rPr>
                <w:color w:val="FF0000"/>
              </w:rPr>
              <w:fldChar w:fldCharType="begin"/>
            </w:r>
            <w:r w:rsidRPr="00AE3411">
              <w:rPr>
                <w:color w:val="FF0000"/>
              </w:rPr>
              <w:instrText xml:space="preserve"> =G8</w:instrText>
            </w:r>
            <w:r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instrText>26</w:instrText>
            </w:r>
            <w:r w:rsidRPr="00AE3411">
              <w:rPr>
                <w:color w:val="FF0000"/>
              </w:rPr>
              <w:fldChar w:fldCharType="end"/>
            </w:r>
            <w:r w:rsidRPr="00AE3411">
              <w:rPr>
                <w:color w:val="FF0000"/>
              </w:rPr>
              <w:instrText xml:space="preserve"> = 0,"" </w:instrText>
            </w:r>
            <w:r w:rsidRPr="00AE3411">
              <w:rPr>
                <w:color w:val="FF0000"/>
              </w:rPr>
              <w:fldChar w:fldCharType="begin"/>
            </w:r>
            <w:r w:rsidRPr="00AE3411">
              <w:rPr>
                <w:color w:val="FF0000"/>
              </w:rPr>
              <w:instrText xml:space="preserve"> IF </w:instrText>
            </w:r>
            <w:r w:rsidRPr="00AE3411">
              <w:rPr>
                <w:color w:val="FF0000"/>
              </w:rPr>
              <w:fldChar w:fldCharType="begin"/>
            </w:r>
            <w:r w:rsidRPr="00AE3411">
              <w:rPr>
                <w:color w:val="FF0000"/>
              </w:rPr>
              <w:instrText xml:space="preserve"> =G8 </w:instrText>
            </w:r>
            <w:r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instrText>26</w:instrText>
            </w:r>
            <w:r w:rsidRPr="00AE3411">
              <w:rPr>
                <w:color w:val="FF0000"/>
              </w:rPr>
              <w:fldChar w:fldCharType="end"/>
            </w:r>
            <w:r w:rsidRPr="00AE3411">
              <w:rPr>
                <w:color w:val="FF0000"/>
              </w:rPr>
              <w:instrText xml:space="preserve">  &lt; </w:instrText>
            </w:r>
            <w:r w:rsidRPr="00AE3411">
              <w:rPr>
                <w:color w:val="FF0000"/>
              </w:rPr>
              <w:fldChar w:fldCharType="begin"/>
            </w:r>
            <w:r w:rsidRPr="00AE3411">
              <w:rPr>
                <w:color w:val="FF0000"/>
              </w:rPr>
              <w:instrText xml:space="preserve"> DocVariable MonthEnd \@ d </w:instrText>
            </w:r>
            <w:r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color w:val="FF0000"/>
              </w:rPr>
              <w:instrText>30</w:instrText>
            </w:r>
            <w:r w:rsidRPr="00AE3411">
              <w:rPr>
                <w:color w:val="FF0000"/>
              </w:rPr>
              <w:fldChar w:fldCharType="end"/>
            </w:r>
            <w:r w:rsidRPr="00AE3411">
              <w:rPr>
                <w:color w:val="FF0000"/>
              </w:rPr>
              <w:instrText xml:space="preserve">  </w:instrText>
            </w:r>
            <w:r w:rsidRPr="00AE3411">
              <w:rPr>
                <w:color w:val="FF0000"/>
              </w:rPr>
              <w:fldChar w:fldCharType="begin"/>
            </w:r>
            <w:r w:rsidRPr="00AE3411">
              <w:rPr>
                <w:color w:val="FF0000"/>
              </w:rPr>
              <w:instrText xml:space="preserve"> =G8+1 </w:instrText>
            </w:r>
            <w:r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instrText>27</w:instrText>
            </w:r>
            <w:r w:rsidRPr="00AE3411">
              <w:rPr>
                <w:color w:val="FF0000"/>
              </w:rPr>
              <w:fldChar w:fldCharType="end"/>
            </w:r>
            <w:r w:rsidRPr="00AE3411">
              <w:rPr>
                <w:color w:val="FF0000"/>
              </w:rPr>
              <w:instrText xml:space="preserve"> "" </w:instrText>
            </w:r>
            <w:r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instrText>27</w:instrText>
            </w:r>
            <w:r w:rsidRPr="00AE3411">
              <w:rPr>
                <w:color w:val="FF0000"/>
              </w:rPr>
              <w:fldChar w:fldCharType="end"/>
            </w:r>
            <w:r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t>27</w:t>
            </w:r>
            <w:r w:rsidRPr="00AE3411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027B9D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t xml:space="preserve">Class 7 to 8:30     </w: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IF </w:instrTex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=A10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instrText>27</w:instrText>
            </w:r>
            <w:r w:rsidR="009035F5" w:rsidRPr="00AE3411">
              <w:rPr>
                <w:color w:val="FF0000"/>
              </w:rPr>
              <w:fldChar w:fldCharType="end"/>
            </w:r>
            <w:r w:rsidR="009035F5" w:rsidRPr="00AE3411">
              <w:rPr>
                <w:color w:val="FF0000"/>
              </w:rPr>
              <w:instrText xml:space="preserve"> = 0,"" </w:instrTex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IF </w:instrTex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=A10 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instrText>27</w:instrText>
            </w:r>
            <w:r w:rsidR="009035F5" w:rsidRPr="00AE3411">
              <w:rPr>
                <w:color w:val="FF0000"/>
              </w:rPr>
              <w:fldChar w:fldCharType="end"/>
            </w:r>
            <w:r w:rsidR="009035F5" w:rsidRPr="00AE3411">
              <w:rPr>
                <w:color w:val="FF0000"/>
              </w:rPr>
              <w:instrText xml:space="preserve">  &lt; </w:instrTex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DocVariable MonthEnd \@ d 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color w:val="FF0000"/>
              </w:rPr>
              <w:instrText>30</w:instrText>
            </w:r>
            <w:r w:rsidR="009035F5" w:rsidRPr="00AE3411">
              <w:rPr>
                <w:color w:val="FF0000"/>
              </w:rPr>
              <w:fldChar w:fldCharType="end"/>
            </w:r>
            <w:r w:rsidR="009035F5" w:rsidRPr="00AE3411">
              <w:rPr>
                <w:color w:val="FF0000"/>
              </w:rPr>
              <w:instrText xml:space="preserve">  </w:instrTex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=A10+1 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instrText>28</w:instrText>
            </w:r>
            <w:r w:rsidR="009035F5" w:rsidRPr="00AE3411">
              <w:rPr>
                <w:color w:val="FF0000"/>
              </w:rPr>
              <w:fldChar w:fldCharType="end"/>
            </w:r>
            <w:r w:rsidR="009035F5" w:rsidRPr="00AE3411">
              <w:rPr>
                <w:color w:val="FF0000"/>
              </w:rPr>
              <w:instrText xml:space="preserve"> "" 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instrText>28</w:instrText>
            </w:r>
            <w:r w:rsidR="009035F5" w:rsidRPr="00AE3411">
              <w:rPr>
                <w:color w:val="FF0000"/>
              </w:rPr>
              <w:fldChar w:fldCharType="end"/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t>28</w:t>
            </w:r>
            <w:r w:rsidR="009035F5" w:rsidRPr="00AE3411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E3411" w:rsidRDefault="00027B9D">
            <w:pPr>
              <w:pStyle w:val="Dates"/>
              <w:rPr>
                <w:color w:val="FF0000"/>
              </w:rPr>
            </w:pPr>
            <w:r w:rsidRPr="00AE3411">
              <w:rPr>
                <w:color w:val="FF0000"/>
              </w:rPr>
              <w:t xml:space="preserve">Class 7 to 8:30     </w: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IF </w:instrTex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=B10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instrText>28</w:instrText>
            </w:r>
            <w:r w:rsidR="009035F5" w:rsidRPr="00AE3411">
              <w:rPr>
                <w:color w:val="FF0000"/>
              </w:rPr>
              <w:fldChar w:fldCharType="end"/>
            </w:r>
            <w:r w:rsidR="009035F5" w:rsidRPr="00AE3411">
              <w:rPr>
                <w:color w:val="FF0000"/>
              </w:rPr>
              <w:instrText xml:space="preserve"> = 0,"" </w:instrTex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IF </w:instrTex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=B10 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instrText>28</w:instrText>
            </w:r>
            <w:r w:rsidR="009035F5" w:rsidRPr="00AE3411">
              <w:rPr>
                <w:color w:val="FF0000"/>
              </w:rPr>
              <w:fldChar w:fldCharType="end"/>
            </w:r>
            <w:r w:rsidR="009035F5" w:rsidRPr="00AE3411">
              <w:rPr>
                <w:color w:val="FF0000"/>
              </w:rPr>
              <w:instrText xml:space="preserve">  &lt; </w:instrTex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DocVariable MonthEnd \@ d 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color w:val="FF0000"/>
              </w:rPr>
              <w:instrText>30</w:instrText>
            </w:r>
            <w:r w:rsidR="009035F5" w:rsidRPr="00AE3411">
              <w:rPr>
                <w:color w:val="FF0000"/>
              </w:rPr>
              <w:fldChar w:fldCharType="end"/>
            </w:r>
            <w:r w:rsidR="009035F5" w:rsidRPr="00AE3411">
              <w:rPr>
                <w:color w:val="FF0000"/>
              </w:rPr>
              <w:instrText xml:space="preserve">  </w:instrText>
            </w:r>
            <w:r w:rsidR="009035F5" w:rsidRPr="00AE3411">
              <w:rPr>
                <w:color w:val="FF0000"/>
              </w:rPr>
              <w:fldChar w:fldCharType="begin"/>
            </w:r>
            <w:r w:rsidR="009035F5" w:rsidRPr="00AE3411">
              <w:rPr>
                <w:color w:val="FF0000"/>
              </w:rPr>
              <w:instrText xml:space="preserve"> =B10+1 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instrText>29</w:instrText>
            </w:r>
            <w:r w:rsidR="009035F5" w:rsidRPr="00AE3411">
              <w:rPr>
                <w:color w:val="FF0000"/>
              </w:rPr>
              <w:fldChar w:fldCharType="end"/>
            </w:r>
            <w:r w:rsidR="009035F5" w:rsidRPr="00AE3411">
              <w:rPr>
                <w:color w:val="FF0000"/>
              </w:rPr>
              <w:instrText xml:space="preserve"> "" </w:instrText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instrText>29</w:instrText>
            </w:r>
            <w:r w:rsidR="009035F5" w:rsidRPr="00AE3411">
              <w:rPr>
                <w:color w:val="FF0000"/>
              </w:rPr>
              <w:fldChar w:fldCharType="end"/>
            </w:r>
            <w:r w:rsidR="009035F5" w:rsidRPr="00AE3411">
              <w:rPr>
                <w:color w:val="FF0000"/>
              </w:rPr>
              <w:fldChar w:fldCharType="separate"/>
            </w:r>
            <w:r w:rsidR="009E1783" w:rsidRPr="00AE3411">
              <w:rPr>
                <w:noProof/>
                <w:color w:val="FF0000"/>
              </w:rPr>
              <w:t>29</w:t>
            </w:r>
            <w:r w:rsidR="009035F5" w:rsidRPr="00AE3411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AE3411">
            <w:pPr>
              <w:pStyle w:val="Dates"/>
            </w:pPr>
            <w:r w:rsidRPr="00AE3411">
              <w:rPr>
                <w:color w:val="FF0000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E178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E178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178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579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E178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579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17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178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E178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17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027B9D">
        <w:trPr>
          <w:trHeight w:hRule="exact" w:val="124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</w:t>
            </w:r>
            <w:r w:rsidRPr="009E1783">
              <w:rPr>
                <w:sz w:val="16"/>
                <w:szCs w:val="16"/>
              </w:rPr>
              <w:t xml:space="preserve"> 8:30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</w:t>
            </w:r>
            <w:r w:rsidRPr="009E1783">
              <w:rPr>
                <w:sz w:val="16"/>
                <w:szCs w:val="16"/>
              </w:rPr>
              <w:t xml:space="preserve"> 10:00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 </w:t>
            </w:r>
            <w:r w:rsidRPr="009E1783">
              <w:rPr>
                <w:sz w:val="16"/>
                <w:szCs w:val="16"/>
              </w:rPr>
              <w:t xml:space="preserve"> 11:30</w:t>
            </w:r>
          </w:p>
          <w:p w:rsidR="002F6E35" w:rsidRDefault="002F6E35" w:rsidP="00AE341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 </w:t>
            </w:r>
            <w:r w:rsidRPr="009E1783">
              <w:rPr>
                <w:sz w:val="16"/>
                <w:szCs w:val="16"/>
              </w:rPr>
              <w:t xml:space="preserve"> 8:30</w:t>
            </w:r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proofErr w:type="gramStart"/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9E1783">
              <w:rPr>
                <w:sz w:val="16"/>
                <w:szCs w:val="16"/>
              </w:rPr>
              <w:t xml:space="preserve"> 10:00</w:t>
            </w:r>
            <w:proofErr w:type="gramEnd"/>
          </w:p>
          <w:p w:rsidR="00AE3411" w:rsidRPr="009E1783" w:rsidRDefault="00AE3411" w:rsidP="00AE3411">
            <w:pPr>
              <w:rPr>
                <w:sz w:val="16"/>
                <w:szCs w:val="16"/>
              </w:rPr>
            </w:pPr>
            <w:r w:rsidRPr="009E1783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</w:t>
            </w:r>
            <w:r w:rsidRPr="009E1783">
              <w:rPr>
                <w:sz w:val="16"/>
                <w:szCs w:val="16"/>
              </w:rPr>
              <w:t xml:space="preserve"> 11:30</w:t>
            </w:r>
          </w:p>
          <w:p w:rsidR="002F6E35" w:rsidRDefault="002F6E35" w:rsidP="00AE3411"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027B9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E178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E178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D0A" w:rsidRDefault="002C0D0A">
      <w:pPr>
        <w:spacing w:before="0" w:after="0"/>
      </w:pPr>
      <w:r>
        <w:separator/>
      </w:r>
    </w:p>
  </w:endnote>
  <w:endnote w:type="continuationSeparator" w:id="0">
    <w:p w:rsidR="002C0D0A" w:rsidRDefault="002C0D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D0A" w:rsidRDefault="002C0D0A">
      <w:pPr>
        <w:spacing w:before="0" w:after="0"/>
      </w:pPr>
      <w:r>
        <w:separator/>
      </w:r>
    </w:p>
  </w:footnote>
  <w:footnote w:type="continuationSeparator" w:id="0">
    <w:p w:rsidR="002C0D0A" w:rsidRDefault="002C0D0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1"/>
    <w:docVar w:name="MonthStart" w:val="6/1/2021"/>
    <w:docVar w:name="ShowDynamicGuides" w:val="1"/>
    <w:docVar w:name="ShowMarginGuides" w:val="0"/>
    <w:docVar w:name="ShowOutlines" w:val="0"/>
    <w:docVar w:name="ShowStaticGuides" w:val="0"/>
  </w:docVars>
  <w:rsids>
    <w:rsidRoot w:val="009E1783"/>
    <w:rsid w:val="00027B9D"/>
    <w:rsid w:val="00056814"/>
    <w:rsid w:val="0006779F"/>
    <w:rsid w:val="000A20FE"/>
    <w:rsid w:val="0011772B"/>
    <w:rsid w:val="0027720C"/>
    <w:rsid w:val="002C0D0A"/>
    <w:rsid w:val="002F6E35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9E1783"/>
    <w:rsid w:val="00A4654E"/>
    <w:rsid w:val="00A73BBF"/>
    <w:rsid w:val="00A744BA"/>
    <w:rsid w:val="00A84571"/>
    <w:rsid w:val="00AB29FA"/>
    <w:rsid w:val="00AE3411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C4E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_Hering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30A707B3C24127BAE1180DB80DC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043BE-FDB1-4542-9C71-9C27612CCE28}"/>
      </w:docPartPr>
      <w:docPartBody>
        <w:p w:rsidR="000B5CD1" w:rsidRDefault="006E4E8F">
          <w:pPr>
            <w:pStyle w:val="3E30A707B3C24127BAE1180DB80DC768"/>
          </w:pPr>
          <w:r>
            <w:t>Sunday</w:t>
          </w:r>
        </w:p>
      </w:docPartBody>
    </w:docPart>
    <w:docPart>
      <w:docPartPr>
        <w:name w:val="A894F352977F42D6A3F26A25E674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44ED0-A303-4F07-A9D8-A17447A060E8}"/>
      </w:docPartPr>
      <w:docPartBody>
        <w:p w:rsidR="000B5CD1" w:rsidRDefault="006E4E8F">
          <w:pPr>
            <w:pStyle w:val="A894F352977F42D6A3F26A25E674B288"/>
          </w:pPr>
          <w:r>
            <w:t>Monday</w:t>
          </w:r>
        </w:p>
      </w:docPartBody>
    </w:docPart>
    <w:docPart>
      <w:docPartPr>
        <w:name w:val="8624B6C0B3C44881925FAE4B57EAB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B8BE9-FEFB-4F91-8210-F8DF04762CB3}"/>
      </w:docPartPr>
      <w:docPartBody>
        <w:p w:rsidR="000B5CD1" w:rsidRDefault="006E4E8F">
          <w:pPr>
            <w:pStyle w:val="8624B6C0B3C44881925FAE4B57EAB9DD"/>
          </w:pPr>
          <w:r>
            <w:t>Tuesday</w:t>
          </w:r>
        </w:p>
      </w:docPartBody>
    </w:docPart>
    <w:docPart>
      <w:docPartPr>
        <w:name w:val="09AF2A33F31D47A1BB7700AD05EF2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F6191-F4D2-45D0-9D71-31D2FF5D91E5}"/>
      </w:docPartPr>
      <w:docPartBody>
        <w:p w:rsidR="000B5CD1" w:rsidRDefault="006E4E8F">
          <w:pPr>
            <w:pStyle w:val="09AF2A33F31D47A1BB7700AD05EF2967"/>
          </w:pPr>
          <w:r>
            <w:t>Wednesday</w:t>
          </w:r>
        </w:p>
      </w:docPartBody>
    </w:docPart>
    <w:docPart>
      <w:docPartPr>
        <w:name w:val="DDD3D8DE0D804EBAB80D03C66332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9383-0433-4857-A108-E52BAD003F3E}"/>
      </w:docPartPr>
      <w:docPartBody>
        <w:p w:rsidR="000B5CD1" w:rsidRDefault="006E4E8F">
          <w:pPr>
            <w:pStyle w:val="DDD3D8DE0D804EBAB80D03C663321278"/>
          </w:pPr>
          <w:r>
            <w:t>Thursday</w:t>
          </w:r>
        </w:p>
      </w:docPartBody>
    </w:docPart>
    <w:docPart>
      <w:docPartPr>
        <w:name w:val="806BB86A8C234DBC93962516AAEF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9BB5-460E-4215-B63E-03D9B6F37FE6}"/>
      </w:docPartPr>
      <w:docPartBody>
        <w:p w:rsidR="000B5CD1" w:rsidRDefault="006E4E8F">
          <w:pPr>
            <w:pStyle w:val="806BB86A8C234DBC93962516AAEFDE5D"/>
          </w:pPr>
          <w:r>
            <w:t>Friday</w:t>
          </w:r>
        </w:p>
      </w:docPartBody>
    </w:docPart>
    <w:docPart>
      <w:docPartPr>
        <w:name w:val="193848E4BFB8432FA62896FCC37A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C8E6-71B4-43BA-91C5-7EBED4F69CFC}"/>
      </w:docPartPr>
      <w:docPartBody>
        <w:p w:rsidR="000B5CD1" w:rsidRDefault="006E4E8F">
          <w:pPr>
            <w:pStyle w:val="193848E4BFB8432FA62896FCC37A38D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8F"/>
    <w:rsid w:val="000B5CD1"/>
    <w:rsid w:val="002D3F02"/>
    <w:rsid w:val="006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30A707B3C24127BAE1180DB80DC768">
    <w:name w:val="3E30A707B3C24127BAE1180DB80DC768"/>
  </w:style>
  <w:style w:type="paragraph" w:customStyle="1" w:styleId="A894F352977F42D6A3F26A25E674B288">
    <w:name w:val="A894F352977F42D6A3F26A25E674B288"/>
  </w:style>
  <w:style w:type="paragraph" w:customStyle="1" w:styleId="8624B6C0B3C44881925FAE4B57EAB9DD">
    <w:name w:val="8624B6C0B3C44881925FAE4B57EAB9DD"/>
  </w:style>
  <w:style w:type="paragraph" w:customStyle="1" w:styleId="09AF2A33F31D47A1BB7700AD05EF2967">
    <w:name w:val="09AF2A33F31D47A1BB7700AD05EF2967"/>
  </w:style>
  <w:style w:type="paragraph" w:customStyle="1" w:styleId="DDD3D8DE0D804EBAB80D03C663321278">
    <w:name w:val="DDD3D8DE0D804EBAB80D03C663321278"/>
  </w:style>
  <w:style w:type="paragraph" w:customStyle="1" w:styleId="806BB86A8C234DBC93962516AAEFDE5D">
    <w:name w:val="806BB86A8C234DBC93962516AAEFDE5D"/>
  </w:style>
  <w:style w:type="paragraph" w:customStyle="1" w:styleId="193848E4BFB8432FA62896FCC37A38DC">
    <w:name w:val="193848E4BFB8432FA62896FCC37A3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2021-04-07T21:06:00Z</dcterms:created>
  <dcterms:modified xsi:type="dcterms:W3CDTF">2021-04-12T16:28:00Z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